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37" w:rsidRPr="00D739D3" w:rsidRDefault="00395B37" w:rsidP="00D7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bCs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D739D3">
        <w:rPr>
          <w:b/>
          <w:bCs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EVOLUTION DU PROJET D’ACCUEIL PERSONNALIS</w:t>
      </w:r>
      <w:r w:rsidRPr="00D739D3">
        <w:rPr>
          <w:rFonts w:ascii="Calibri" w:hAnsi="Calibri"/>
          <w:b/>
          <w:bCs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É (PAP)</w:t>
      </w:r>
    </w:p>
    <w:p w:rsidR="00395B37" w:rsidRPr="0088699E" w:rsidRDefault="00395B37" w:rsidP="00395B37">
      <w:pPr>
        <w:jc w:val="center"/>
        <w:rPr>
          <w:b/>
          <w:bCs/>
          <w:color w:val="C45911" w:themeColor="accent2" w:themeShade="BF"/>
          <w:sz w:val="32"/>
          <w:szCs w:val="32"/>
        </w:rPr>
      </w:pPr>
      <w:r w:rsidRPr="0088699E">
        <w:rPr>
          <w:b/>
          <w:bCs/>
          <w:color w:val="C45911" w:themeColor="accent2" w:themeShade="BF"/>
          <w:sz w:val="32"/>
          <w:szCs w:val="32"/>
        </w:rPr>
        <w:t>A</w:t>
      </w:r>
      <w:r>
        <w:rPr>
          <w:b/>
          <w:bCs/>
          <w:color w:val="C45911" w:themeColor="accent2" w:themeShade="BF"/>
          <w:sz w:val="32"/>
          <w:szCs w:val="32"/>
        </w:rPr>
        <w:t>nnexe au contrat d’accueil du    /      /</w:t>
      </w:r>
    </w:p>
    <w:p w:rsidR="00395B37" w:rsidRDefault="00395B37" w:rsidP="00395B37">
      <w:pPr>
        <w:jc w:val="center"/>
        <w:rPr>
          <w:bCs/>
          <w:color w:val="FF0000"/>
          <w:sz w:val="32"/>
          <w:szCs w:val="32"/>
        </w:rPr>
      </w:pPr>
      <w:r w:rsidRPr="00045CBF">
        <w:rPr>
          <w:bCs/>
          <w:sz w:val="32"/>
          <w:szCs w:val="32"/>
        </w:rPr>
        <w:t>Etabli le …./…./….</w:t>
      </w:r>
      <w:r>
        <w:rPr>
          <w:bCs/>
          <w:sz w:val="32"/>
          <w:szCs w:val="32"/>
        </w:rPr>
        <w:t xml:space="preserve"> </w:t>
      </w:r>
      <w:r w:rsidR="00AF1244">
        <w:rPr>
          <w:bCs/>
          <w:sz w:val="32"/>
          <w:szCs w:val="32"/>
        </w:rPr>
        <w:t>N°</w:t>
      </w:r>
      <w:r w:rsidRPr="00D046C2">
        <w:rPr>
          <w:bCs/>
          <w:sz w:val="32"/>
          <w:szCs w:val="32"/>
        </w:rPr>
        <w:t xml:space="preserve"> </w:t>
      </w:r>
    </w:p>
    <w:p w:rsidR="00395B37" w:rsidRPr="00CF68EB" w:rsidRDefault="00395B37" w:rsidP="00CF68EB">
      <w:pPr>
        <w:spacing w:after="0" w:line="240" w:lineRule="auto"/>
        <w:ind w:right="1246"/>
        <w:jc w:val="both"/>
        <w:rPr>
          <w:rFonts w:ascii="Comic Sans MS" w:hAnsi="Comic Sans MS"/>
          <w:sz w:val="20"/>
          <w:szCs w:val="20"/>
        </w:rPr>
      </w:pPr>
    </w:p>
    <w:p w:rsidR="00395B37" w:rsidRPr="00D046C2" w:rsidRDefault="00CF68EB" w:rsidP="00395B3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projet d’accueil personnalisé</w:t>
      </w:r>
      <w:r w:rsidR="00395B37" w:rsidRPr="00CF68EB">
        <w:rPr>
          <w:rFonts w:ascii="Comic Sans MS" w:hAnsi="Comic Sans MS"/>
          <w:sz w:val="20"/>
          <w:szCs w:val="20"/>
        </w:rPr>
        <w:t xml:space="preserve"> peut être modifié autant de fois que nécessaire avec ce document et à minima tous les 2 ans.</w:t>
      </w:r>
    </w:p>
    <w:p w:rsidR="00D739D3" w:rsidRDefault="00395B37" w:rsidP="00D739D3">
      <w:pPr>
        <w:spacing w:after="0"/>
        <w:rPr>
          <w:rFonts w:ascii="Comic Sans MS" w:hAnsi="Comic Sans MS"/>
          <w:sz w:val="20"/>
          <w:szCs w:val="20"/>
        </w:rPr>
      </w:pPr>
      <w:r w:rsidRPr="00D046C2">
        <w:rPr>
          <w:rFonts w:ascii="Comic Sans MS" w:hAnsi="Comic Sans MS"/>
          <w:b/>
          <w:sz w:val="20"/>
          <w:szCs w:val="20"/>
        </w:rPr>
        <w:t>Une copie doit être adressée par l’accueillant familial</w:t>
      </w:r>
      <w:r w:rsidRPr="00D046C2">
        <w:rPr>
          <w:rFonts w:ascii="Comic Sans MS" w:hAnsi="Comic Sans MS"/>
          <w:sz w:val="20"/>
          <w:szCs w:val="20"/>
        </w:rPr>
        <w:t>, au secteur accueil familial du service médico-social de la direction de l’autonomie –</w:t>
      </w:r>
      <w:r w:rsidR="00CF68EB">
        <w:rPr>
          <w:rFonts w:ascii="Comic Sans MS" w:hAnsi="Comic Sans MS"/>
          <w:sz w:val="20"/>
          <w:szCs w:val="20"/>
        </w:rPr>
        <w:t xml:space="preserve"> </w:t>
      </w:r>
      <w:r w:rsidR="00CF68EB">
        <w:rPr>
          <w:rFonts w:ascii="Comic Sans MS" w:hAnsi="Comic Sans MS"/>
          <w:sz w:val="20"/>
          <w:szCs w:val="20"/>
        </w:rPr>
        <w:t>31, boulevard Emile ROUX –</w:t>
      </w:r>
      <w:r w:rsidR="00CF68EB" w:rsidRPr="00D046C2">
        <w:rPr>
          <w:rFonts w:ascii="Comic Sans MS" w:hAnsi="Comic Sans MS"/>
          <w:sz w:val="20"/>
          <w:szCs w:val="20"/>
        </w:rPr>
        <w:t xml:space="preserve"> </w:t>
      </w:r>
      <w:r w:rsidR="00CF68EB">
        <w:rPr>
          <w:rFonts w:ascii="Comic Sans MS" w:hAnsi="Comic Sans MS"/>
          <w:sz w:val="20"/>
          <w:szCs w:val="20"/>
        </w:rPr>
        <w:t>CS 60 000 - 16917</w:t>
      </w:r>
      <w:r w:rsidR="00CF68EB" w:rsidRPr="00D046C2">
        <w:rPr>
          <w:rFonts w:ascii="Comic Sans MS" w:hAnsi="Comic Sans MS"/>
          <w:sz w:val="20"/>
          <w:szCs w:val="20"/>
        </w:rPr>
        <w:t xml:space="preserve"> ANGOULEME</w:t>
      </w:r>
      <w:r w:rsidR="00CF68EB">
        <w:rPr>
          <w:rFonts w:ascii="Comic Sans MS" w:hAnsi="Comic Sans MS"/>
          <w:sz w:val="20"/>
          <w:szCs w:val="20"/>
        </w:rPr>
        <w:t xml:space="preserve"> CEDEX</w:t>
      </w:r>
      <w:r w:rsidRPr="00D046C2">
        <w:rPr>
          <w:rFonts w:ascii="Comic Sans MS" w:hAnsi="Comic Sans MS"/>
          <w:sz w:val="20"/>
          <w:szCs w:val="20"/>
        </w:rPr>
        <w:t>.</w:t>
      </w:r>
    </w:p>
    <w:p w:rsidR="00CF68EB" w:rsidRDefault="00CF68EB" w:rsidP="00D739D3">
      <w:pPr>
        <w:spacing w:after="0"/>
        <w:rPr>
          <w:rFonts w:ascii="Comic Sans MS" w:hAnsi="Comic Sans MS"/>
          <w:sz w:val="20"/>
          <w:szCs w:val="20"/>
        </w:rPr>
      </w:pPr>
    </w:p>
    <w:p w:rsidR="00CF68EB" w:rsidRPr="00D739D3" w:rsidRDefault="00CF68EB" w:rsidP="00D739D3">
      <w:pPr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tbl>
      <w:tblPr>
        <w:tblW w:w="15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6"/>
      </w:tblGrid>
      <w:tr w:rsidR="00D739D3" w:rsidTr="005B386A">
        <w:trPr>
          <w:trHeight w:val="835"/>
        </w:trPr>
        <w:tc>
          <w:tcPr>
            <w:tcW w:w="15376" w:type="dxa"/>
            <w:vAlign w:val="center"/>
          </w:tcPr>
          <w:p w:rsidR="00D739D3" w:rsidRPr="002B0640" w:rsidRDefault="00D739D3" w:rsidP="005B386A">
            <w:pPr>
              <w:spacing w:after="0" w:line="360" w:lineRule="auto"/>
              <w:rPr>
                <w:rFonts w:ascii="Comic Sans MS" w:hAnsi="Comic Sans MS"/>
                <w:u w:val="single"/>
              </w:rPr>
            </w:pPr>
            <w:r w:rsidRPr="002B0640">
              <w:rPr>
                <w:rFonts w:ascii="Comic Sans MS" w:hAnsi="Comic Sans MS"/>
              </w:rPr>
              <w:br w:type="page"/>
            </w:r>
            <w:r w:rsidRPr="002B0640">
              <w:rPr>
                <w:rFonts w:ascii="Comic Sans MS" w:hAnsi="Comic Sans MS"/>
                <w:u w:val="single"/>
              </w:rPr>
              <w:t>Nom</w:t>
            </w:r>
            <w:r w:rsidRPr="00130603">
              <w:rPr>
                <w:rFonts w:ascii="Comic Sans MS" w:hAnsi="Comic Sans MS"/>
              </w:rPr>
              <w:t xml:space="preserve"> :                                                                                 </w:t>
            </w:r>
            <w:r>
              <w:rPr>
                <w:rFonts w:ascii="Comic Sans MS" w:hAnsi="Comic Sans MS"/>
                <w:u w:val="single"/>
              </w:rPr>
              <w:t>Prénom </w:t>
            </w:r>
            <w:r w:rsidRPr="00130603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                                                           </w:t>
            </w:r>
            <w:r w:rsidRPr="00B97E4F">
              <w:rPr>
                <w:rFonts w:ascii="Comic Sans MS" w:hAnsi="Comic Sans MS"/>
                <w:u w:val="single"/>
              </w:rPr>
              <w:t>Date de Naissance</w:t>
            </w:r>
            <w:r>
              <w:rPr>
                <w:rFonts w:ascii="Comic Sans MS" w:hAnsi="Comic Sans MS"/>
              </w:rPr>
              <w:t xml:space="preserve"> : </w:t>
            </w:r>
          </w:p>
        </w:tc>
      </w:tr>
      <w:tr w:rsidR="00D739D3" w:rsidTr="005B386A">
        <w:trPr>
          <w:trHeight w:val="835"/>
        </w:trPr>
        <w:tc>
          <w:tcPr>
            <w:tcW w:w="15376" w:type="dxa"/>
            <w:vAlign w:val="center"/>
          </w:tcPr>
          <w:p w:rsidR="00D739D3" w:rsidRDefault="00D739D3" w:rsidP="005B386A">
            <w:pPr>
              <w:spacing w:after="0" w:line="360" w:lineRule="auto"/>
              <w:ind w:left="23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Accueilli(e) chez (accueillant familial) :</w:t>
            </w:r>
          </w:p>
          <w:p w:rsidR="00D739D3" w:rsidRDefault="00D739D3" w:rsidP="005B386A">
            <w:pPr>
              <w:spacing w:after="0" w:line="360" w:lineRule="auto"/>
              <w:ind w:left="23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Dans le cadre d’un accueil :</w:t>
            </w:r>
          </w:p>
          <w:p w:rsidR="00D739D3" w:rsidRDefault="00D739D3" w:rsidP="005B386A">
            <w:pPr>
              <w:spacing w:after="0" w:line="360" w:lineRule="auto"/>
              <w:ind w:left="2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CF68EB">
              <w:rPr>
                <w:rFonts w:ascii="Comic Sans MS" w:hAnsi="Comic Sans MS"/>
              </w:rPr>
            </w:r>
            <w:r w:rsidR="00CF68E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PERMANENT</w:t>
            </w:r>
            <w:r w:rsidRPr="00F24225"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</w:rPr>
              <w:t>ou</w:t>
            </w:r>
            <w:r w:rsidRPr="00F24225"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CF68EB">
              <w:rPr>
                <w:rFonts w:ascii="Comic Sans MS" w:hAnsi="Comic Sans MS"/>
              </w:rPr>
            </w:r>
            <w:r w:rsidR="00CF68E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TEMPORAIRE           ou</w:t>
            </w:r>
            <w:r w:rsidRPr="00F24225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   </w:t>
            </w:r>
            <w:r w:rsidRPr="00F24225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CF68EB">
              <w:rPr>
                <w:rFonts w:ascii="Comic Sans MS" w:hAnsi="Comic Sans MS"/>
              </w:rPr>
            </w:r>
            <w:r w:rsidR="00CF68E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SEQUENTIEL</w:t>
            </w:r>
            <w:r w:rsidRPr="00F24225">
              <w:rPr>
                <w:rFonts w:ascii="Comic Sans MS" w:hAnsi="Comic Sans MS"/>
              </w:rPr>
              <w:t xml:space="preserve">                      </w:t>
            </w:r>
            <w:r>
              <w:rPr>
                <w:rFonts w:ascii="Comic Sans MS" w:hAnsi="Comic Sans MS"/>
              </w:rPr>
              <w:t xml:space="preserve">     </w:t>
            </w:r>
            <w:r w:rsidRPr="00F24225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         </w:t>
            </w:r>
          </w:p>
          <w:p w:rsidR="00D739D3" w:rsidRPr="0058159B" w:rsidRDefault="00D739D3" w:rsidP="005B386A">
            <w:pPr>
              <w:spacing w:after="0" w:line="360" w:lineRule="auto"/>
              <w:ind w:left="23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CF68EB">
              <w:rPr>
                <w:rFonts w:ascii="Comic Sans MS" w:hAnsi="Comic Sans MS"/>
              </w:rPr>
            </w:r>
            <w:r w:rsidR="00CF68E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 w:rsidRPr="00F2422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à temps complet      ou             </w:t>
            </w:r>
            <w:r>
              <w:rPr>
                <w:rFonts w:ascii="Comic Sans MS" w:hAnsi="Comic Sans M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</w:rPr>
              <w:instrText xml:space="preserve"> FORMCHECKBOX </w:instrText>
            </w:r>
            <w:r w:rsidR="00CF68EB">
              <w:rPr>
                <w:rFonts w:ascii="Comic Sans MS" w:hAnsi="Comic Sans MS"/>
              </w:rPr>
            </w:r>
            <w:r w:rsidR="00CF68E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à temps partiel    </w:t>
            </w:r>
          </w:p>
        </w:tc>
      </w:tr>
      <w:tr w:rsidR="00D739D3" w:rsidTr="005B386A">
        <w:trPr>
          <w:trHeight w:val="835"/>
        </w:trPr>
        <w:tc>
          <w:tcPr>
            <w:tcW w:w="15376" w:type="dxa"/>
            <w:vAlign w:val="center"/>
          </w:tcPr>
          <w:p w:rsidR="00D739D3" w:rsidRDefault="00D739D3" w:rsidP="005B386A">
            <w:pPr>
              <w:spacing w:after="0" w:line="360" w:lineRule="auto"/>
              <w:ind w:left="2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Mesure de Protection</w:t>
            </w:r>
            <w:r w:rsidRPr="00130603">
              <w:rPr>
                <w:rFonts w:ascii="Comic Sans MS" w:hAnsi="Comic Sans MS"/>
              </w:rPr>
              <w:t xml:space="preserve"> :                      </w:t>
            </w:r>
            <w:r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  <w:u w:val="single"/>
              </w:rPr>
              <w:t>Exercée par </w:t>
            </w:r>
            <w:r w:rsidRPr="00B97E4F">
              <w:rPr>
                <w:rFonts w:ascii="Comic Sans MS" w:hAnsi="Comic Sans MS"/>
              </w:rPr>
              <w:t xml:space="preserve">: </w:t>
            </w:r>
            <w:r w:rsidRPr="00986164">
              <w:rPr>
                <w:rFonts w:ascii="Comic Sans MS" w:hAnsi="Comic Sans MS"/>
              </w:rPr>
              <w:t>Nom :                    Prénom :</w:t>
            </w:r>
          </w:p>
          <w:p w:rsidR="00D739D3" w:rsidRPr="0058159B" w:rsidRDefault="00D739D3" w:rsidP="005B386A">
            <w:pPr>
              <w:spacing w:after="0" w:line="360" w:lineRule="auto"/>
              <w:ind w:left="23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Coordonnées : </w:t>
            </w:r>
          </w:p>
        </w:tc>
      </w:tr>
      <w:tr w:rsidR="00D739D3" w:rsidTr="005B386A">
        <w:trPr>
          <w:trHeight w:val="835"/>
        </w:trPr>
        <w:tc>
          <w:tcPr>
            <w:tcW w:w="15376" w:type="dxa"/>
            <w:vAlign w:val="center"/>
          </w:tcPr>
          <w:p w:rsidR="00D739D3" w:rsidRDefault="00D739D3" w:rsidP="005B386A">
            <w:pPr>
              <w:spacing w:after="0" w:line="360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Service en charge du suivi médico-social :</w:t>
            </w:r>
          </w:p>
          <w:p w:rsidR="00D739D3" w:rsidRDefault="00D739D3" w:rsidP="005B386A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Comic Sans MS" w:hAnsi="Comic Sans MS"/>
              </w:rPr>
              <w:instrText xml:space="preserve"> FORMCHECKBOX </w:instrText>
            </w:r>
            <w:r w:rsidR="00CF68EB">
              <w:rPr>
                <w:rFonts w:ascii="Comic Sans MS" w:hAnsi="Comic Sans MS"/>
              </w:rPr>
            </w:r>
            <w:r w:rsidR="00CF68E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"/>
            <w:r>
              <w:rPr>
                <w:rFonts w:ascii="Comic Sans MS" w:hAnsi="Comic Sans MS"/>
              </w:rPr>
              <w:t xml:space="preserve">Conseil départemental     </w:t>
            </w:r>
            <w:r w:rsidRPr="00F2422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Comic Sans MS" w:hAnsi="Comic Sans MS"/>
              </w:rPr>
              <w:instrText xml:space="preserve"> FORMCHECKBOX </w:instrText>
            </w:r>
            <w:r w:rsidR="00CF68EB">
              <w:rPr>
                <w:rFonts w:ascii="Comic Sans MS" w:hAnsi="Comic Sans MS"/>
              </w:rPr>
            </w:r>
            <w:r w:rsidR="00CF68E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2"/>
            <w:r>
              <w:rPr>
                <w:rFonts w:ascii="Comic Sans MS" w:hAnsi="Comic Sans MS"/>
              </w:rPr>
              <w:t xml:space="preserve">ADAPEI        </w:t>
            </w:r>
            <w:r>
              <w:rPr>
                <w:rFonts w:ascii="Comic Sans MS" w:hAnsi="Comic Sans M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Comic Sans MS" w:hAnsi="Comic Sans MS"/>
              </w:rPr>
              <w:instrText xml:space="preserve"> FORMCHECKBOX </w:instrText>
            </w:r>
            <w:r w:rsidR="00CF68EB">
              <w:rPr>
                <w:rFonts w:ascii="Comic Sans MS" w:hAnsi="Comic Sans MS"/>
              </w:rPr>
            </w:r>
            <w:r w:rsidR="00CF68E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3"/>
            <w:r>
              <w:rPr>
                <w:rFonts w:ascii="Comic Sans MS" w:hAnsi="Comic Sans MS"/>
              </w:rPr>
              <w:t xml:space="preserve">UFIAF                </w:t>
            </w:r>
            <w:r>
              <w:rPr>
                <w:rFonts w:ascii="Comic Sans MS" w:hAnsi="Comic Sans M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Comic Sans MS" w:hAnsi="Comic Sans MS"/>
              </w:rPr>
              <w:instrText xml:space="preserve"> FORMCHECKBOX </w:instrText>
            </w:r>
            <w:r w:rsidR="00CF68EB">
              <w:rPr>
                <w:rFonts w:ascii="Comic Sans MS" w:hAnsi="Comic Sans MS"/>
              </w:rPr>
            </w:r>
            <w:r w:rsidR="00CF68EB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4"/>
            <w:r>
              <w:rPr>
                <w:rFonts w:ascii="Comic Sans MS" w:hAnsi="Comic Sans MS"/>
              </w:rPr>
              <w:t xml:space="preserve">LE POINTEAU  </w:t>
            </w:r>
          </w:p>
          <w:p w:rsidR="00D739D3" w:rsidRPr="00F24225" w:rsidRDefault="00D739D3" w:rsidP="005B386A">
            <w:p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Nom :                                                       Prénom :                                                                Coordonnées : </w:t>
            </w:r>
          </w:p>
        </w:tc>
      </w:tr>
    </w:tbl>
    <w:p w:rsidR="00395B37" w:rsidRDefault="00395B37" w:rsidP="00395B37">
      <w:pPr>
        <w:jc w:val="center"/>
        <w:rPr>
          <w:bCs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La vie quotidienne, sociale, familiale, </w:t>
      </w:r>
      <w:r w:rsidRPr="006B4521">
        <w:rPr>
          <w:bCs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santé et le bien-être de l’accueilli </w:t>
      </w:r>
    </w:p>
    <w:p w:rsidR="00395B37" w:rsidRDefault="00395B37" w:rsidP="00395B37">
      <w:pPr>
        <w:spacing w:after="0"/>
        <w:rPr>
          <w:rFonts w:ascii="Comic Sans MS" w:hAnsi="Comic Sans MS"/>
          <w:b/>
          <w:bCs/>
          <w:i/>
          <w:color w:val="FF0000"/>
          <w:sz w:val="20"/>
          <w:szCs w:val="20"/>
        </w:rPr>
      </w:pPr>
      <w:r w:rsidRPr="00453401">
        <w:rPr>
          <w:rFonts w:ascii="Comic Sans MS" w:hAnsi="Comic Sans MS"/>
          <w:bCs/>
          <w:sz w:val="20"/>
          <w:szCs w:val="20"/>
        </w:rPr>
        <w:t xml:space="preserve">L’objectif est de faire le point sur les </w:t>
      </w:r>
      <w:r w:rsidRPr="00453401">
        <w:rPr>
          <w:rFonts w:ascii="Comic Sans MS" w:hAnsi="Comic Sans MS"/>
          <w:b/>
          <w:bCs/>
          <w:sz w:val="20"/>
          <w:szCs w:val="20"/>
        </w:rPr>
        <w:t>besoins de la personne accueillie</w:t>
      </w:r>
      <w:r w:rsidRPr="00453401">
        <w:rPr>
          <w:rFonts w:ascii="Comic Sans MS" w:hAnsi="Comic Sans MS"/>
          <w:bCs/>
          <w:sz w:val="20"/>
          <w:szCs w:val="20"/>
        </w:rPr>
        <w:t xml:space="preserve">, ce qui relève de son </w:t>
      </w:r>
      <w:r w:rsidRPr="00453401">
        <w:rPr>
          <w:rFonts w:ascii="Comic Sans MS" w:hAnsi="Comic Sans MS"/>
          <w:b/>
          <w:bCs/>
          <w:sz w:val="20"/>
          <w:szCs w:val="20"/>
        </w:rPr>
        <w:t>autonomie</w:t>
      </w:r>
      <w:r w:rsidRPr="00453401">
        <w:rPr>
          <w:rFonts w:ascii="Comic Sans MS" w:hAnsi="Comic Sans MS"/>
          <w:bCs/>
          <w:sz w:val="20"/>
          <w:szCs w:val="20"/>
        </w:rPr>
        <w:t xml:space="preserve"> et les actions qui nécessitent une </w:t>
      </w:r>
      <w:r w:rsidRPr="00453401">
        <w:rPr>
          <w:rFonts w:ascii="Comic Sans MS" w:hAnsi="Comic Sans MS"/>
          <w:b/>
          <w:bCs/>
          <w:sz w:val="20"/>
          <w:szCs w:val="20"/>
        </w:rPr>
        <w:t>aide</w:t>
      </w:r>
      <w:r w:rsidRPr="00453401">
        <w:rPr>
          <w:rFonts w:ascii="Comic Sans MS" w:hAnsi="Comic Sans MS"/>
          <w:bCs/>
          <w:sz w:val="20"/>
          <w:szCs w:val="20"/>
        </w:rPr>
        <w:t xml:space="preserve"> de la part d</w:t>
      </w:r>
      <w:r>
        <w:rPr>
          <w:rFonts w:ascii="Comic Sans MS" w:hAnsi="Comic Sans MS"/>
          <w:bCs/>
          <w:sz w:val="20"/>
          <w:szCs w:val="20"/>
        </w:rPr>
        <w:t xml:space="preserve">e l’accueillant familial ET/OU </w:t>
      </w:r>
      <w:r w:rsidRPr="00453401">
        <w:rPr>
          <w:rFonts w:ascii="Comic Sans MS" w:hAnsi="Comic Sans MS"/>
          <w:bCs/>
          <w:sz w:val="20"/>
          <w:szCs w:val="20"/>
        </w:rPr>
        <w:t>de la part d’intervenants extérieurs.</w:t>
      </w:r>
      <w:r w:rsidRPr="00453401">
        <w:rPr>
          <w:rFonts w:ascii="Comic Sans MS" w:hAnsi="Comic Sans MS"/>
          <w:b/>
          <w:bCs/>
          <w:i/>
          <w:sz w:val="20"/>
          <w:szCs w:val="20"/>
        </w:rPr>
        <w:t xml:space="preserve"> </w:t>
      </w:r>
      <w:r w:rsidRPr="00D046C2">
        <w:rPr>
          <w:rFonts w:ascii="Comic Sans MS" w:hAnsi="Comic Sans MS"/>
          <w:bCs/>
          <w:sz w:val="20"/>
          <w:szCs w:val="20"/>
        </w:rPr>
        <w:t>Vous pouvez préciser le délai, la fréquence…</w:t>
      </w:r>
    </w:p>
    <w:p w:rsidR="00395B37" w:rsidRPr="00453401" w:rsidRDefault="00395B37" w:rsidP="00395B37">
      <w:pPr>
        <w:spacing w:after="0"/>
        <w:rPr>
          <w:rFonts w:ascii="Comic Sans MS" w:hAnsi="Comic Sans MS"/>
          <w:bCs/>
          <w:color w:val="FF0000"/>
          <w:sz w:val="20"/>
          <w:szCs w:val="20"/>
        </w:rPr>
      </w:pPr>
    </w:p>
    <w:tbl>
      <w:tblPr>
        <w:tblStyle w:val="Grilledutableau"/>
        <w:tblW w:w="15393" w:type="dxa"/>
        <w:tblInd w:w="-5" w:type="dxa"/>
        <w:tblLook w:val="04A0" w:firstRow="1" w:lastRow="0" w:firstColumn="1" w:lastColumn="0" w:noHBand="0" w:noVBand="1"/>
      </w:tblPr>
      <w:tblGrid>
        <w:gridCol w:w="2125"/>
        <w:gridCol w:w="2605"/>
        <w:gridCol w:w="2432"/>
        <w:gridCol w:w="2568"/>
        <w:gridCol w:w="2940"/>
        <w:gridCol w:w="2723"/>
      </w:tblGrid>
      <w:tr w:rsidR="00395B37" w:rsidRPr="006B6864" w:rsidTr="005B386A">
        <w:trPr>
          <w:tblHeader/>
        </w:trPr>
        <w:tc>
          <w:tcPr>
            <w:tcW w:w="2125" w:type="dxa"/>
            <w:shd w:val="clear" w:color="auto" w:fill="FBE4D5" w:themeFill="accent2" w:themeFillTint="33"/>
            <w:vAlign w:val="center"/>
          </w:tcPr>
          <w:p w:rsidR="00395B37" w:rsidRPr="006B6864" w:rsidRDefault="00395B37" w:rsidP="005B386A">
            <w:pPr>
              <w:jc w:val="center"/>
              <w:rPr>
                <w:b/>
              </w:rPr>
            </w:pPr>
            <w:r w:rsidRPr="006B6864">
              <w:rPr>
                <w:b/>
              </w:rPr>
              <w:t>Action</w:t>
            </w:r>
          </w:p>
        </w:tc>
        <w:tc>
          <w:tcPr>
            <w:tcW w:w="2605" w:type="dxa"/>
            <w:shd w:val="clear" w:color="auto" w:fill="FBE4D5" w:themeFill="accent2" w:themeFillTint="33"/>
            <w:vAlign w:val="center"/>
          </w:tcPr>
          <w:p w:rsidR="00395B37" w:rsidRPr="006B6864" w:rsidRDefault="00395B37" w:rsidP="005B386A">
            <w:pPr>
              <w:jc w:val="center"/>
              <w:rPr>
                <w:b/>
              </w:rPr>
            </w:pPr>
            <w:r>
              <w:rPr>
                <w:b/>
              </w:rPr>
              <w:t>Bilan/évaluation du précédent PAP</w:t>
            </w:r>
          </w:p>
        </w:tc>
        <w:tc>
          <w:tcPr>
            <w:tcW w:w="2432" w:type="dxa"/>
            <w:shd w:val="clear" w:color="auto" w:fill="FBE4D5" w:themeFill="accent2" w:themeFillTint="33"/>
            <w:vAlign w:val="center"/>
          </w:tcPr>
          <w:p w:rsidR="00395B37" w:rsidRPr="006B6864" w:rsidRDefault="00395B37" w:rsidP="005B386A">
            <w:pPr>
              <w:jc w:val="center"/>
              <w:rPr>
                <w:b/>
              </w:rPr>
            </w:pPr>
            <w:r>
              <w:rPr>
                <w:b/>
              </w:rPr>
              <w:t>Besoins, envies, attentes</w:t>
            </w:r>
          </w:p>
        </w:tc>
        <w:tc>
          <w:tcPr>
            <w:tcW w:w="2568" w:type="dxa"/>
            <w:shd w:val="clear" w:color="auto" w:fill="FBE4D5" w:themeFill="accent2" w:themeFillTint="33"/>
            <w:vAlign w:val="center"/>
          </w:tcPr>
          <w:p w:rsidR="00395B37" w:rsidRPr="006B6864" w:rsidRDefault="00395B37" w:rsidP="005B386A">
            <w:pPr>
              <w:jc w:val="center"/>
              <w:rPr>
                <w:b/>
              </w:rPr>
            </w:pPr>
            <w:r>
              <w:rPr>
                <w:b/>
              </w:rPr>
              <w:t>En autonomie</w:t>
            </w:r>
          </w:p>
        </w:tc>
        <w:tc>
          <w:tcPr>
            <w:tcW w:w="2940" w:type="dxa"/>
            <w:shd w:val="clear" w:color="auto" w:fill="FBE4D5" w:themeFill="accent2" w:themeFillTint="33"/>
          </w:tcPr>
          <w:p w:rsidR="00395B37" w:rsidRDefault="00395B37" w:rsidP="005B386A">
            <w:pPr>
              <w:jc w:val="center"/>
              <w:rPr>
                <w:b/>
              </w:rPr>
            </w:pPr>
            <w:r w:rsidRPr="006B6864">
              <w:rPr>
                <w:b/>
              </w:rPr>
              <w:t xml:space="preserve">Avec l’aide de </w:t>
            </w:r>
          </w:p>
          <w:p w:rsidR="00395B37" w:rsidRPr="006B6864" w:rsidRDefault="00395B37" w:rsidP="005B386A">
            <w:pPr>
              <w:jc w:val="center"/>
              <w:rPr>
                <w:b/>
              </w:rPr>
            </w:pPr>
            <w:r w:rsidRPr="006B6864">
              <w:rPr>
                <w:b/>
              </w:rPr>
              <w:t>l’accueillant familial</w:t>
            </w:r>
          </w:p>
        </w:tc>
        <w:tc>
          <w:tcPr>
            <w:tcW w:w="2723" w:type="dxa"/>
            <w:shd w:val="clear" w:color="auto" w:fill="FBE4D5" w:themeFill="accent2" w:themeFillTint="33"/>
          </w:tcPr>
          <w:p w:rsidR="00395B37" w:rsidRDefault="00395B37" w:rsidP="005B386A">
            <w:pPr>
              <w:jc w:val="center"/>
              <w:rPr>
                <w:b/>
              </w:rPr>
            </w:pPr>
            <w:r w:rsidRPr="006B6864">
              <w:rPr>
                <w:b/>
              </w:rPr>
              <w:t xml:space="preserve">Avec l’aide </w:t>
            </w:r>
          </w:p>
          <w:p w:rsidR="00395B37" w:rsidRPr="006B6864" w:rsidRDefault="00395B37" w:rsidP="005B386A">
            <w:pPr>
              <w:jc w:val="center"/>
              <w:rPr>
                <w:b/>
              </w:rPr>
            </w:pPr>
            <w:r w:rsidRPr="006B6864">
              <w:rPr>
                <w:b/>
              </w:rPr>
              <w:t>d’un autre intervenant (préciser)</w:t>
            </w:r>
          </w:p>
        </w:tc>
      </w:tr>
      <w:tr w:rsidR="00395B37" w:rsidTr="005B386A">
        <w:trPr>
          <w:trHeight w:val="1418"/>
        </w:trPr>
        <w:tc>
          <w:tcPr>
            <w:tcW w:w="2125" w:type="dxa"/>
          </w:tcPr>
          <w:p w:rsidR="00395B37" w:rsidRDefault="00395B37" w:rsidP="005B386A">
            <w:pPr>
              <w:rPr>
                <w:b/>
                <w:color w:val="FF0000"/>
              </w:rPr>
            </w:pPr>
          </w:p>
          <w:p w:rsidR="00395B37" w:rsidRPr="00BB6A3F" w:rsidRDefault="00395B37" w:rsidP="005B386A">
            <w:pPr>
              <w:rPr>
                <w:b/>
                <w:color w:val="FF0000"/>
              </w:rPr>
            </w:pPr>
            <w:r w:rsidRPr="00BB6A3F">
              <w:rPr>
                <w:b/>
                <w:color w:val="FF0000"/>
              </w:rPr>
              <w:t>Exemple : Toilette et hygiène corporelle</w:t>
            </w:r>
          </w:p>
        </w:tc>
        <w:tc>
          <w:tcPr>
            <w:tcW w:w="2605" w:type="dxa"/>
          </w:tcPr>
          <w:p w:rsidR="00395B37" w:rsidRPr="00BB6A3F" w:rsidRDefault="00395B37" w:rsidP="005B386A">
            <w:pPr>
              <w:rPr>
                <w:color w:val="FF0000"/>
              </w:rPr>
            </w:pPr>
          </w:p>
          <w:p w:rsidR="00395B37" w:rsidRPr="00BB6A3F" w:rsidRDefault="00395B37" w:rsidP="005B386A">
            <w:pPr>
              <w:rPr>
                <w:color w:val="FF0000"/>
              </w:rPr>
            </w:pPr>
            <w:r>
              <w:rPr>
                <w:color w:val="FF0000"/>
              </w:rPr>
              <w:t>En raison de la crise sanitaire, les visites de ma fille ont été suspendues et elle n’a pas pu réaliser mon shampoing et brushing toutes les semaines.</w:t>
            </w:r>
          </w:p>
        </w:tc>
        <w:tc>
          <w:tcPr>
            <w:tcW w:w="2432" w:type="dxa"/>
          </w:tcPr>
          <w:p w:rsidR="00395B37" w:rsidRPr="00BB6A3F" w:rsidRDefault="00395B37" w:rsidP="005B386A">
            <w:pPr>
              <w:rPr>
                <w:color w:val="FF0000"/>
              </w:rPr>
            </w:pPr>
          </w:p>
          <w:p w:rsidR="00395B37" w:rsidRPr="00BB6A3F" w:rsidRDefault="00395B37" w:rsidP="005B386A">
            <w:pPr>
              <w:rPr>
                <w:color w:val="FF0000"/>
              </w:rPr>
            </w:pPr>
            <w:r>
              <w:rPr>
                <w:color w:val="FF0000"/>
              </w:rPr>
              <w:t>Conserver une hygiène du visage quotidienne et une douche tous les deux jours.</w:t>
            </w:r>
          </w:p>
        </w:tc>
        <w:tc>
          <w:tcPr>
            <w:tcW w:w="2568" w:type="dxa"/>
          </w:tcPr>
          <w:p w:rsidR="00395B37" w:rsidRPr="00BB6A3F" w:rsidRDefault="00395B37" w:rsidP="005B386A">
            <w:pPr>
              <w:rPr>
                <w:color w:val="FF0000"/>
              </w:rPr>
            </w:pPr>
          </w:p>
          <w:p w:rsidR="00395B37" w:rsidRPr="00BB6A3F" w:rsidRDefault="00395B37" w:rsidP="005B386A">
            <w:pPr>
              <w:rPr>
                <w:color w:val="FF0000"/>
              </w:rPr>
            </w:pPr>
            <w:r>
              <w:rPr>
                <w:color w:val="FF0000"/>
              </w:rPr>
              <w:t>Je me lave seul (e )</w:t>
            </w:r>
            <w:r w:rsidRPr="00BB6A3F">
              <w:rPr>
                <w:color w:val="FF0000"/>
              </w:rPr>
              <w:t xml:space="preserve"> les dents tous les matins et soirs.</w:t>
            </w:r>
          </w:p>
        </w:tc>
        <w:tc>
          <w:tcPr>
            <w:tcW w:w="2940" w:type="dxa"/>
          </w:tcPr>
          <w:p w:rsidR="00395B37" w:rsidRDefault="00395B37" w:rsidP="005B386A">
            <w:pPr>
              <w:rPr>
                <w:color w:val="C00000"/>
              </w:rPr>
            </w:pPr>
          </w:p>
          <w:p w:rsidR="00395B37" w:rsidRDefault="00395B37" w:rsidP="005B386A">
            <w:pPr>
              <w:rPr>
                <w:color w:val="FF0000"/>
              </w:rPr>
            </w:pPr>
            <w:r w:rsidRPr="00BB6A3F">
              <w:rPr>
                <w:color w:val="FF0000"/>
              </w:rPr>
              <w:t>L’accueillant m’aide à</w:t>
            </w:r>
            <w:r>
              <w:rPr>
                <w:color w:val="FF0000"/>
              </w:rPr>
              <w:t xml:space="preserve"> : </w:t>
            </w:r>
          </w:p>
          <w:p w:rsidR="00395B37" w:rsidRDefault="00395B37" w:rsidP="005B386A">
            <w:pPr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Pr="00BB6A3F">
              <w:rPr>
                <w:color w:val="FF0000"/>
              </w:rPr>
              <w:t>m’installer dans la douche et me lave les pieds et le dos tous les deu</w:t>
            </w:r>
            <w:r>
              <w:rPr>
                <w:color w:val="FF0000"/>
              </w:rPr>
              <w:t>x jours,</w:t>
            </w:r>
          </w:p>
          <w:p w:rsidR="00395B37" w:rsidRDefault="00395B37" w:rsidP="005B386A">
            <w:pPr>
              <w:rPr>
                <w:color w:val="FF0000"/>
              </w:rPr>
            </w:pPr>
            <w:r>
              <w:rPr>
                <w:color w:val="FF0000"/>
              </w:rPr>
              <w:t>- me laver le visage tous les matins,</w:t>
            </w:r>
          </w:p>
          <w:p w:rsidR="00395B37" w:rsidRPr="00300650" w:rsidRDefault="00395B37" w:rsidP="005B386A">
            <w:pPr>
              <w:rPr>
                <w:color w:val="C00000"/>
              </w:rPr>
            </w:pPr>
            <w:r>
              <w:rPr>
                <w:color w:val="FF0000"/>
              </w:rPr>
              <w:t>- me laver les cheveux et me faire mon brushing 1 fois par semaine.</w:t>
            </w:r>
          </w:p>
        </w:tc>
        <w:tc>
          <w:tcPr>
            <w:tcW w:w="2723" w:type="dxa"/>
          </w:tcPr>
          <w:p w:rsidR="00395B37" w:rsidRDefault="00395B37" w:rsidP="005B386A">
            <w:pPr>
              <w:rPr>
                <w:color w:val="C00000"/>
              </w:rPr>
            </w:pPr>
            <w:r>
              <w:rPr>
                <w:color w:val="FF0000"/>
              </w:rPr>
              <w:t>Le coiffeur vient 1 fois par mois au domicile de l’accueillante, à sa demande.</w:t>
            </w:r>
          </w:p>
        </w:tc>
      </w:tr>
      <w:tr w:rsidR="00395B37" w:rsidTr="005B386A">
        <w:trPr>
          <w:trHeight w:val="1418"/>
        </w:trPr>
        <w:tc>
          <w:tcPr>
            <w:tcW w:w="2125" w:type="dxa"/>
            <w:vAlign w:val="center"/>
          </w:tcPr>
          <w:p w:rsidR="00395B37" w:rsidRPr="00BD2A43" w:rsidRDefault="00395B37" w:rsidP="005B386A">
            <w:pPr>
              <w:rPr>
                <w:b/>
              </w:rPr>
            </w:pPr>
          </w:p>
        </w:tc>
        <w:tc>
          <w:tcPr>
            <w:tcW w:w="2605" w:type="dxa"/>
          </w:tcPr>
          <w:p w:rsidR="00395B37" w:rsidRPr="00BD2A43" w:rsidRDefault="00395B37" w:rsidP="005B386A"/>
        </w:tc>
        <w:tc>
          <w:tcPr>
            <w:tcW w:w="2432" w:type="dxa"/>
          </w:tcPr>
          <w:p w:rsidR="00395B37" w:rsidRPr="00300650" w:rsidRDefault="00395B37" w:rsidP="005B386A">
            <w:pPr>
              <w:rPr>
                <w:color w:val="C00000"/>
              </w:rPr>
            </w:pPr>
          </w:p>
        </w:tc>
        <w:tc>
          <w:tcPr>
            <w:tcW w:w="2568" w:type="dxa"/>
          </w:tcPr>
          <w:p w:rsidR="00395B37" w:rsidRPr="00300650" w:rsidRDefault="00395B37" w:rsidP="005B386A">
            <w:pPr>
              <w:rPr>
                <w:color w:val="C00000"/>
              </w:rPr>
            </w:pPr>
          </w:p>
        </w:tc>
        <w:tc>
          <w:tcPr>
            <w:tcW w:w="2940" w:type="dxa"/>
          </w:tcPr>
          <w:p w:rsidR="00395B37" w:rsidRPr="00300650" w:rsidRDefault="00395B37" w:rsidP="005B386A">
            <w:pPr>
              <w:rPr>
                <w:color w:val="C00000"/>
              </w:rPr>
            </w:pPr>
          </w:p>
        </w:tc>
        <w:tc>
          <w:tcPr>
            <w:tcW w:w="2723" w:type="dxa"/>
          </w:tcPr>
          <w:p w:rsidR="00395B37" w:rsidRPr="00300650" w:rsidRDefault="00395B37" w:rsidP="005B386A">
            <w:pPr>
              <w:rPr>
                <w:color w:val="C00000"/>
              </w:rPr>
            </w:pPr>
          </w:p>
        </w:tc>
      </w:tr>
      <w:tr w:rsidR="00395B37" w:rsidTr="005B386A">
        <w:trPr>
          <w:trHeight w:val="1418"/>
        </w:trPr>
        <w:tc>
          <w:tcPr>
            <w:tcW w:w="2125" w:type="dxa"/>
            <w:vAlign w:val="center"/>
          </w:tcPr>
          <w:p w:rsidR="00395B37" w:rsidRDefault="00395B37" w:rsidP="005B386A">
            <w:pPr>
              <w:rPr>
                <w:b/>
              </w:rPr>
            </w:pPr>
          </w:p>
        </w:tc>
        <w:tc>
          <w:tcPr>
            <w:tcW w:w="2605" w:type="dxa"/>
          </w:tcPr>
          <w:p w:rsidR="00395B37" w:rsidRPr="00BD2A43" w:rsidRDefault="00395B37" w:rsidP="005B386A"/>
        </w:tc>
        <w:tc>
          <w:tcPr>
            <w:tcW w:w="2432" w:type="dxa"/>
          </w:tcPr>
          <w:p w:rsidR="00395B37" w:rsidRPr="00300650" w:rsidRDefault="00395B37" w:rsidP="005B386A">
            <w:pPr>
              <w:rPr>
                <w:color w:val="C00000"/>
              </w:rPr>
            </w:pPr>
          </w:p>
        </w:tc>
        <w:tc>
          <w:tcPr>
            <w:tcW w:w="2568" w:type="dxa"/>
          </w:tcPr>
          <w:p w:rsidR="00395B37" w:rsidRPr="00300650" w:rsidRDefault="00395B37" w:rsidP="005B386A">
            <w:pPr>
              <w:rPr>
                <w:color w:val="C00000"/>
              </w:rPr>
            </w:pPr>
          </w:p>
        </w:tc>
        <w:tc>
          <w:tcPr>
            <w:tcW w:w="2940" w:type="dxa"/>
          </w:tcPr>
          <w:p w:rsidR="00395B37" w:rsidRPr="00300650" w:rsidRDefault="00395B37" w:rsidP="005B386A">
            <w:pPr>
              <w:rPr>
                <w:color w:val="C00000"/>
              </w:rPr>
            </w:pPr>
          </w:p>
        </w:tc>
        <w:tc>
          <w:tcPr>
            <w:tcW w:w="2723" w:type="dxa"/>
          </w:tcPr>
          <w:p w:rsidR="00395B37" w:rsidRPr="00300650" w:rsidRDefault="00395B37" w:rsidP="005B386A">
            <w:pPr>
              <w:rPr>
                <w:color w:val="C00000"/>
              </w:rPr>
            </w:pPr>
          </w:p>
        </w:tc>
      </w:tr>
      <w:tr w:rsidR="00395B37" w:rsidTr="005B386A">
        <w:trPr>
          <w:trHeight w:val="1418"/>
        </w:trPr>
        <w:tc>
          <w:tcPr>
            <w:tcW w:w="2125" w:type="dxa"/>
            <w:vAlign w:val="center"/>
          </w:tcPr>
          <w:p w:rsidR="00395B37" w:rsidRPr="00BD2A43" w:rsidRDefault="00395B37" w:rsidP="005B386A">
            <w:pPr>
              <w:rPr>
                <w:b/>
              </w:rPr>
            </w:pPr>
          </w:p>
        </w:tc>
        <w:tc>
          <w:tcPr>
            <w:tcW w:w="2605" w:type="dxa"/>
          </w:tcPr>
          <w:p w:rsidR="00395B37" w:rsidRPr="00BD2A43" w:rsidRDefault="00395B37" w:rsidP="005B386A"/>
        </w:tc>
        <w:tc>
          <w:tcPr>
            <w:tcW w:w="2432" w:type="dxa"/>
          </w:tcPr>
          <w:p w:rsidR="00395B37" w:rsidRPr="00BD2A43" w:rsidRDefault="00395B37" w:rsidP="005B386A"/>
        </w:tc>
        <w:tc>
          <w:tcPr>
            <w:tcW w:w="2568" w:type="dxa"/>
          </w:tcPr>
          <w:p w:rsidR="00395B37" w:rsidRPr="00BD2A43" w:rsidRDefault="00395B37" w:rsidP="005B386A"/>
        </w:tc>
        <w:tc>
          <w:tcPr>
            <w:tcW w:w="2940" w:type="dxa"/>
          </w:tcPr>
          <w:p w:rsidR="00395B37" w:rsidRPr="00BD2A43" w:rsidRDefault="00395B37" w:rsidP="005B386A"/>
        </w:tc>
        <w:tc>
          <w:tcPr>
            <w:tcW w:w="2723" w:type="dxa"/>
          </w:tcPr>
          <w:p w:rsidR="00395B37" w:rsidRPr="00BD2A43" w:rsidRDefault="00395B37" w:rsidP="005B386A"/>
        </w:tc>
      </w:tr>
      <w:tr w:rsidR="00395B37" w:rsidTr="005B386A">
        <w:trPr>
          <w:trHeight w:val="1418"/>
        </w:trPr>
        <w:tc>
          <w:tcPr>
            <w:tcW w:w="2125" w:type="dxa"/>
            <w:vAlign w:val="center"/>
          </w:tcPr>
          <w:p w:rsidR="00395B37" w:rsidRPr="00BD2A43" w:rsidRDefault="00395B37" w:rsidP="005B386A">
            <w:pPr>
              <w:rPr>
                <w:b/>
              </w:rPr>
            </w:pPr>
          </w:p>
        </w:tc>
        <w:tc>
          <w:tcPr>
            <w:tcW w:w="2605" w:type="dxa"/>
          </w:tcPr>
          <w:p w:rsidR="00395B37" w:rsidRPr="00BD2A43" w:rsidRDefault="00395B37" w:rsidP="005B386A"/>
        </w:tc>
        <w:tc>
          <w:tcPr>
            <w:tcW w:w="2432" w:type="dxa"/>
          </w:tcPr>
          <w:p w:rsidR="00395B37" w:rsidRPr="00BD2A43" w:rsidRDefault="00395B37" w:rsidP="005B386A"/>
        </w:tc>
        <w:tc>
          <w:tcPr>
            <w:tcW w:w="2568" w:type="dxa"/>
          </w:tcPr>
          <w:p w:rsidR="00395B37" w:rsidRPr="00BD2A43" w:rsidRDefault="00395B37" w:rsidP="005B386A"/>
        </w:tc>
        <w:tc>
          <w:tcPr>
            <w:tcW w:w="2940" w:type="dxa"/>
          </w:tcPr>
          <w:p w:rsidR="00395B37" w:rsidRPr="00BD2A43" w:rsidRDefault="00395B37" w:rsidP="005B386A"/>
        </w:tc>
        <w:tc>
          <w:tcPr>
            <w:tcW w:w="2723" w:type="dxa"/>
          </w:tcPr>
          <w:p w:rsidR="00395B37" w:rsidRPr="00BD2A43" w:rsidRDefault="00395B37" w:rsidP="005B386A"/>
        </w:tc>
      </w:tr>
    </w:tbl>
    <w:p w:rsidR="00395B37" w:rsidRDefault="00395B37" w:rsidP="00395B37">
      <w:pPr>
        <w:spacing w:after="0"/>
        <w:rPr>
          <w:i/>
        </w:rPr>
      </w:pPr>
    </w:p>
    <w:p w:rsidR="00D739D3" w:rsidRDefault="00D739D3" w:rsidP="00395B37">
      <w:pPr>
        <w:spacing w:after="0"/>
        <w:rPr>
          <w:i/>
        </w:rPr>
      </w:pPr>
    </w:p>
    <w:p w:rsidR="00D739D3" w:rsidRDefault="00D739D3" w:rsidP="00395B37">
      <w:pPr>
        <w:spacing w:after="0"/>
        <w:rPr>
          <w:i/>
        </w:rPr>
      </w:pPr>
    </w:p>
    <w:p w:rsidR="00D739D3" w:rsidRDefault="00D739D3" w:rsidP="00395B37">
      <w:pPr>
        <w:spacing w:after="0"/>
        <w:rPr>
          <w:i/>
        </w:rPr>
      </w:pPr>
    </w:p>
    <w:p w:rsidR="00D739D3" w:rsidRDefault="00D739D3" w:rsidP="00395B37">
      <w:pPr>
        <w:spacing w:after="0"/>
        <w:rPr>
          <w:i/>
        </w:rPr>
      </w:pPr>
    </w:p>
    <w:p w:rsidR="00D739D3" w:rsidRDefault="00D739D3" w:rsidP="00395B37">
      <w:pPr>
        <w:spacing w:after="0"/>
        <w:rPr>
          <w:i/>
        </w:rPr>
      </w:pPr>
    </w:p>
    <w:p w:rsidR="00D739D3" w:rsidRDefault="00D739D3" w:rsidP="00395B37">
      <w:pPr>
        <w:spacing w:after="0"/>
        <w:rPr>
          <w:i/>
        </w:rPr>
      </w:pPr>
    </w:p>
    <w:p w:rsidR="00D739D3" w:rsidRDefault="00D739D3" w:rsidP="00395B37">
      <w:pPr>
        <w:spacing w:after="0"/>
        <w:rPr>
          <w:i/>
        </w:rPr>
      </w:pPr>
    </w:p>
    <w:p w:rsidR="00D739D3" w:rsidRDefault="00D739D3" w:rsidP="00395B37">
      <w:pPr>
        <w:spacing w:after="0"/>
        <w:rPr>
          <w:i/>
        </w:rPr>
      </w:pPr>
    </w:p>
    <w:p w:rsidR="00395B37" w:rsidRPr="00E26A49" w:rsidRDefault="00395B37" w:rsidP="00395B37">
      <w:pPr>
        <w:spacing w:after="0"/>
        <w:rPr>
          <w:i/>
        </w:rPr>
      </w:pPr>
      <w:r w:rsidRPr="00E26A49">
        <w:rPr>
          <w:i/>
        </w:rPr>
        <w:t xml:space="preserve">Signature de l’accueilli : </w:t>
      </w:r>
      <w:r w:rsidRPr="00E26A49">
        <w:rPr>
          <w:i/>
        </w:rPr>
        <w:tab/>
      </w:r>
      <w:r w:rsidRPr="00E26A49">
        <w:rPr>
          <w:i/>
        </w:rPr>
        <w:tab/>
      </w:r>
      <w:r w:rsidRPr="00E26A49">
        <w:rPr>
          <w:i/>
        </w:rPr>
        <w:tab/>
      </w:r>
      <w:r w:rsidRPr="00E26A49">
        <w:rPr>
          <w:i/>
        </w:rPr>
        <w:tab/>
      </w:r>
      <w:r w:rsidRPr="00E26A49">
        <w:rPr>
          <w:i/>
        </w:rPr>
        <w:tab/>
      </w:r>
      <w:r w:rsidRPr="00E26A49">
        <w:rPr>
          <w:i/>
        </w:rPr>
        <w:tab/>
      </w:r>
      <w:r w:rsidRPr="00E26A49">
        <w:rPr>
          <w:i/>
        </w:rPr>
        <w:tab/>
        <w:t xml:space="preserve">Signature de l’accueillant : </w:t>
      </w:r>
      <w:r w:rsidRPr="00E26A49">
        <w:rPr>
          <w:i/>
        </w:rPr>
        <w:tab/>
      </w:r>
      <w:r w:rsidRPr="00E26A49">
        <w:rPr>
          <w:i/>
        </w:rPr>
        <w:tab/>
      </w:r>
      <w:r w:rsidRPr="00E26A49">
        <w:rPr>
          <w:i/>
        </w:rPr>
        <w:tab/>
      </w:r>
      <w:r w:rsidRPr="00E26A49">
        <w:rPr>
          <w:i/>
        </w:rPr>
        <w:tab/>
      </w:r>
      <w:r w:rsidRPr="00E26A49">
        <w:rPr>
          <w:i/>
        </w:rPr>
        <w:tab/>
      </w:r>
      <w:r>
        <w:rPr>
          <w:i/>
        </w:rPr>
        <w:t xml:space="preserve"> </w:t>
      </w:r>
    </w:p>
    <w:p w:rsidR="00395B37" w:rsidRDefault="00395B37" w:rsidP="00395B37">
      <w:pPr>
        <w:spacing w:after="0"/>
        <w:ind w:left="5664" w:hanging="5664"/>
        <w:rPr>
          <w:i/>
        </w:rPr>
      </w:pPr>
      <w:r>
        <w:rPr>
          <w:i/>
        </w:rPr>
        <w:t xml:space="preserve">Nom-Prénom 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Nom-Prénom :</w:t>
      </w:r>
    </w:p>
    <w:p w:rsidR="00395B37" w:rsidRDefault="00395B37" w:rsidP="00395B37">
      <w:pPr>
        <w:spacing w:after="0"/>
        <w:ind w:left="5664" w:hanging="5664"/>
        <w:rPr>
          <w:i/>
        </w:rPr>
      </w:pPr>
    </w:p>
    <w:p w:rsidR="00395B37" w:rsidRDefault="00395B37" w:rsidP="00395B37">
      <w:pPr>
        <w:spacing w:after="0"/>
        <w:ind w:left="5664" w:hanging="5664"/>
        <w:rPr>
          <w:i/>
        </w:rPr>
      </w:pPr>
    </w:p>
    <w:p w:rsidR="00395B37" w:rsidRDefault="00395B37" w:rsidP="00395B37">
      <w:pPr>
        <w:spacing w:after="0"/>
        <w:rPr>
          <w:i/>
        </w:rPr>
      </w:pPr>
    </w:p>
    <w:p w:rsidR="00395B37" w:rsidRPr="00E26A49" w:rsidRDefault="00395B37" w:rsidP="00395B37">
      <w:pPr>
        <w:spacing w:after="0"/>
        <w:ind w:left="5664" w:hanging="5664"/>
        <w:rPr>
          <w:i/>
        </w:rPr>
      </w:pPr>
      <w:r w:rsidRPr="00E26A49">
        <w:rPr>
          <w:i/>
        </w:rPr>
        <w:t xml:space="preserve">Signature de la personne chargée à l’égard de </w:t>
      </w:r>
      <w:r w:rsidRPr="00E26A49">
        <w:rPr>
          <w:i/>
        </w:rPr>
        <w:tab/>
      </w:r>
      <w:r w:rsidRPr="00E26A49">
        <w:rPr>
          <w:i/>
        </w:rPr>
        <w:tab/>
      </w:r>
      <w:r w:rsidRPr="00E26A49">
        <w:rPr>
          <w:i/>
        </w:rPr>
        <w:tab/>
        <w:t xml:space="preserve">Autre signature </w:t>
      </w:r>
      <w:r>
        <w:rPr>
          <w:i/>
        </w:rPr>
        <w:t>facultative (proches…</w:t>
      </w:r>
      <w:r w:rsidRPr="00E26A49">
        <w:rPr>
          <w:i/>
        </w:rPr>
        <w:t>) :</w:t>
      </w:r>
    </w:p>
    <w:p w:rsidR="00395B37" w:rsidRPr="00E26A49" w:rsidRDefault="00395B37" w:rsidP="00395B37">
      <w:pPr>
        <w:spacing w:after="0"/>
        <w:ind w:left="5664" w:hanging="5664"/>
        <w:rPr>
          <w:i/>
        </w:rPr>
      </w:pPr>
      <w:r w:rsidRPr="00E26A49">
        <w:rPr>
          <w:i/>
        </w:rPr>
        <w:t>l’accueilli d’une mesure de protection juridique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Nom-Prénom-Qualité :</w:t>
      </w:r>
    </w:p>
    <w:p w:rsidR="00395B37" w:rsidRDefault="00395B37" w:rsidP="00395B37">
      <w:pPr>
        <w:spacing w:after="0"/>
        <w:rPr>
          <w:i/>
        </w:rPr>
      </w:pPr>
      <w:r w:rsidRPr="00E26A49">
        <w:rPr>
          <w:i/>
        </w:rPr>
        <w:t>avec représentation relative à la personne :</w:t>
      </w:r>
    </w:p>
    <w:p w:rsidR="00395B37" w:rsidRDefault="00395B37" w:rsidP="00395B37">
      <w:pPr>
        <w:tabs>
          <w:tab w:val="left" w:pos="1429"/>
        </w:tabs>
        <w:spacing w:after="0"/>
        <w:rPr>
          <w:i/>
        </w:rPr>
      </w:pPr>
      <w:r>
        <w:rPr>
          <w:i/>
        </w:rPr>
        <w:t xml:space="preserve">Nom-Prénom-Qualité : </w:t>
      </w:r>
    </w:p>
    <w:sectPr w:rsidR="00395B37" w:rsidSect="00395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D3" w:rsidRDefault="00D739D3" w:rsidP="00D739D3">
      <w:pPr>
        <w:spacing w:after="0" w:line="240" w:lineRule="auto"/>
      </w:pPr>
      <w:r>
        <w:separator/>
      </w:r>
    </w:p>
  </w:endnote>
  <w:endnote w:type="continuationSeparator" w:id="0">
    <w:p w:rsidR="00D739D3" w:rsidRDefault="00D739D3" w:rsidP="00D7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D3" w:rsidRDefault="00D739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547453"/>
      <w:docPartObj>
        <w:docPartGallery w:val="Page Numbers (Bottom of Page)"/>
        <w:docPartUnique/>
      </w:docPartObj>
    </w:sdtPr>
    <w:sdtEndPr/>
    <w:sdtContent>
      <w:p w:rsidR="00D739D3" w:rsidRDefault="00D739D3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39D3" w:rsidRDefault="00D739D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F68EB" w:rsidRPr="00CF68E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D739D3" w:rsidRDefault="00D739D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F68EB" w:rsidRPr="00CF68E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D3" w:rsidRDefault="00D739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D3" w:rsidRDefault="00D739D3" w:rsidP="00D739D3">
      <w:pPr>
        <w:spacing w:after="0" w:line="240" w:lineRule="auto"/>
      </w:pPr>
      <w:r>
        <w:separator/>
      </w:r>
    </w:p>
  </w:footnote>
  <w:footnote w:type="continuationSeparator" w:id="0">
    <w:p w:rsidR="00D739D3" w:rsidRDefault="00D739D3" w:rsidP="00D7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D3" w:rsidRDefault="00D739D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D3" w:rsidRDefault="00D739D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D3" w:rsidRDefault="00D739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37"/>
    <w:rsid w:val="00395B37"/>
    <w:rsid w:val="008D3F80"/>
    <w:rsid w:val="00AC0211"/>
    <w:rsid w:val="00AF1244"/>
    <w:rsid w:val="00AF60E9"/>
    <w:rsid w:val="00CF68EB"/>
    <w:rsid w:val="00D739D3"/>
    <w:rsid w:val="00E7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A5F523D-B6F5-409B-8461-E27E0D9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9D3"/>
  </w:style>
  <w:style w:type="paragraph" w:styleId="Pieddepage">
    <w:name w:val="footer"/>
    <w:basedOn w:val="Normal"/>
    <w:link w:val="PieddepageCar"/>
    <w:uiPriority w:val="99"/>
    <w:unhideWhenUsed/>
    <w:rsid w:val="00D7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FB59D7D.dotm</Template>
  <TotalTime>0</TotalTime>
  <Pages>3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CD16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MERCEUR</dc:creator>
  <cp:keywords/>
  <dc:description/>
  <cp:lastModifiedBy>Solène MERCEUR</cp:lastModifiedBy>
  <cp:revision>7</cp:revision>
  <dcterms:created xsi:type="dcterms:W3CDTF">2022-10-17T13:14:00Z</dcterms:created>
  <dcterms:modified xsi:type="dcterms:W3CDTF">2022-11-25T08:46:00Z</dcterms:modified>
</cp:coreProperties>
</file>